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B" w:rsidRPr="00366FD0" w:rsidRDefault="0037791B" w:rsidP="00787F02">
      <w:pPr>
        <w:jc w:val="center"/>
        <w:rPr>
          <w:b/>
          <w:bCs/>
          <w:sz w:val="28"/>
          <w:szCs w:val="28"/>
        </w:rPr>
      </w:pPr>
      <w:r w:rsidRPr="00366FD0">
        <w:rPr>
          <w:b/>
          <w:bCs/>
          <w:sz w:val="28"/>
          <w:szCs w:val="28"/>
        </w:rPr>
        <w:t>Информация о плановых проверках на 202</w:t>
      </w:r>
      <w:r>
        <w:rPr>
          <w:b/>
          <w:bCs/>
          <w:sz w:val="28"/>
          <w:szCs w:val="28"/>
        </w:rPr>
        <w:t>1</w:t>
      </w:r>
      <w:r w:rsidRPr="00366FD0">
        <w:rPr>
          <w:b/>
          <w:bCs/>
          <w:sz w:val="28"/>
          <w:szCs w:val="28"/>
        </w:rPr>
        <w:t xml:space="preserve"> год</w:t>
      </w:r>
    </w:p>
    <w:p w:rsidR="0037791B" w:rsidRDefault="0037791B" w:rsidP="00787F02">
      <w:pPr>
        <w:jc w:val="center"/>
        <w:rPr>
          <w:sz w:val="28"/>
          <w:szCs w:val="28"/>
        </w:rPr>
      </w:pPr>
    </w:p>
    <w:p w:rsidR="0037791B" w:rsidRDefault="0037791B" w:rsidP="00787F02">
      <w:pPr>
        <w:jc w:val="both"/>
        <w:rPr>
          <w:sz w:val="28"/>
          <w:szCs w:val="28"/>
        </w:rPr>
      </w:pPr>
    </w:p>
    <w:p w:rsidR="0037791B" w:rsidRDefault="0037791B" w:rsidP="00787F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Косолаповская сельская администрация информирует, что на 2021 год плановых проверок юридических лиц и индивидуальных предпринимателей в рамках муниципального жилищного  контроля и муниципального земельного контроля  не запланировано, так как отсутствуют объекты проверок.</w:t>
      </w:r>
    </w:p>
    <w:sectPr w:rsidR="0037791B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02"/>
    <w:rsid w:val="001D3093"/>
    <w:rsid w:val="002723D2"/>
    <w:rsid w:val="002A571D"/>
    <w:rsid w:val="00366FD0"/>
    <w:rsid w:val="0037791B"/>
    <w:rsid w:val="003A4596"/>
    <w:rsid w:val="005272F2"/>
    <w:rsid w:val="00544DC9"/>
    <w:rsid w:val="00577DD8"/>
    <w:rsid w:val="006326E1"/>
    <w:rsid w:val="00647F0D"/>
    <w:rsid w:val="00723A54"/>
    <w:rsid w:val="00787F02"/>
    <w:rsid w:val="00856F1B"/>
    <w:rsid w:val="00A3784A"/>
    <w:rsid w:val="00B32D6A"/>
    <w:rsid w:val="00DC5D41"/>
    <w:rsid w:val="00E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787F02"/>
    <w:pPr>
      <w:widowControl w:val="0"/>
      <w:suppressLineNumbers/>
      <w:suppressAutoHyphens/>
    </w:pPr>
    <w:rPr>
      <w:rFonts w:eastAsia="Calibri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FBAF2E28958949BE7C753220A52AF2" ma:contentTypeVersion="2" ma:contentTypeDescription="Создание документа." ma:contentTypeScope="" ma:versionID="51702cdf6df506a15b6839d145dc6ab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ab8e41-22f4-4dec-8fb5-d98dcab56596" targetNamespace="http://schemas.microsoft.com/office/2006/metadata/properties" ma:root="true" ma:fieldsID="e43c1b755dd603bf1ec239283bd926aa" ns2:_="" ns3:_="" ns4:_="">
    <xsd:import namespace="57504d04-691e-4fc4-8f09-4f19fdbe90f6"/>
    <xsd:import namespace="6d7c22ec-c6a4-4777-88aa-bc3c76ac660e"/>
    <xsd:import namespace="1eab8e41-22f4-4dec-8fb5-d98dcab56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8e41-22f4-4dec-8fb5-d98dcab5659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XXJ7TYMEEKJ2-2100185499-23</_dlc_DocId>
    <_x041e__x043f__x0438__x0441__x0430__x043d__x0438__x0435_ xmlns="6d7c22ec-c6a4-4777-88aa-bc3c76ac660e">Информация о плановых проверках на 2021 год</_x041e__x043f__x0438__x0441__x0430__x043d__x0438__x0435_>
    <_dlc_DocIdUrl xmlns="57504d04-691e-4fc4-8f09-4f19fdbe90f6">
      <Url>https://vip.gov.mari.ru/mturek/sp_kosolapovo/_layouts/DocIdRedir.aspx?ID=XXJ7TYMEEKJ2-2100185499-23</Url>
      <Description>XXJ7TYMEEKJ2-2100185499-23</Description>
    </_dlc_DocIdUrl>
    <_x041f__x0430__x043f__x043a__x0430_ xmlns="1eab8e41-22f4-4dec-8fb5-d98dcab56596">Планы проведения проверок</_x041f__x0430__x043f__x043a__x0430_>
  </documentManagement>
</p:properties>
</file>

<file path=customXml/itemProps1.xml><?xml version="1.0" encoding="utf-8"?>
<ds:datastoreItem xmlns:ds="http://schemas.openxmlformats.org/officeDocument/2006/customXml" ds:itemID="{4A44E7EF-5275-40B2-BCEC-187BE2104205}"/>
</file>

<file path=customXml/itemProps2.xml><?xml version="1.0" encoding="utf-8"?>
<ds:datastoreItem xmlns:ds="http://schemas.openxmlformats.org/officeDocument/2006/customXml" ds:itemID="{E3742FAC-4F7C-4FB1-BDE5-F567D4BBB871}"/>
</file>

<file path=customXml/itemProps3.xml><?xml version="1.0" encoding="utf-8"?>
<ds:datastoreItem xmlns:ds="http://schemas.openxmlformats.org/officeDocument/2006/customXml" ds:itemID="{FA10E0D5-877D-471C-A1F5-000C0C4D6914}"/>
</file>

<file path=customXml/itemProps4.xml><?xml version="1.0" encoding="utf-8"?>
<ds:datastoreItem xmlns:ds="http://schemas.openxmlformats.org/officeDocument/2006/customXml" ds:itemID="{36D0D7C5-3E08-4EB4-8065-F59EC522870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Фирая</dc:creator>
  <cp:keywords/>
  <dc:description/>
  <cp:lastModifiedBy>user</cp:lastModifiedBy>
  <cp:revision>7</cp:revision>
  <dcterms:created xsi:type="dcterms:W3CDTF">2020-05-08T11:36:00Z</dcterms:created>
  <dcterms:modified xsi:type="dcterms:W3CDTF">2021-04-08T12:11:00Z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0x0101006DFBAF2E28958949BE7C753220A52AF2</vt:lpwstr>
  </property>
  <property fmtid="{D5CDD505-2E9C-101B-9397-08002B2CF9AE}" pid="3" name="_dlc_DocIdItemGuid">
    <vt:lpwstr>5afc3f13-07ca-4328-bb05-87cf4f263787</vt:lpwstr>
  </property>
  <property fmtid="{D5CDD505-2E9C-101B-9397-08002B2CF9AE}" pid="4" name="Описание">
    <vt:lpwstr>Информация о плановых проверках на 2020 год</vt:lpwstr>
  </property>
  <property fmtid="{D5CDD505-2E9C-101B-9397-08002B2CF9AE}" pid="5" name="_dlc_DocId">
    <vt:lpwstr>XXJ7TYMEEKJ2-7739-14</vt:lpwstr>
  </property>
  <property fmtid="{D5CDD505-2E9C-101B-9397-08002B2CF9AE}" pid="6" name="_dlc_DocIdUrl">
    <vt:lpwstr>https://vip.gov.mari.ru/mturek/sp_kosolapovo/_layouts/DocIdRedir.aspx?ID=XXJ7TYMEEKJ2-7739-14, XXJ7TYMEEKJ2-7739-14</vt:lpwstr>
  </property>
  <property fmtid="{D5CDD505-2E9C-101B-9397-08002B2CF9AE}" pid="7" name="Год">
    <vt:lpwstr>2020 год</vt:lpwstr>
  </property>
</Properties>
</file>